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2B0" w:rsidRPr="005B50CE" w:rsidRDefault="005632B0" w:rsidP="005632B0">
      <w:pPr>
        <w:ind w:leftChars="-202" w:left="-422" w:hanging="2"/>
        <w:rPr>
          <w:rFonts w:ascii="ＭＳ 明朝" w:eastAsia="ＭＳ 明朝" w:hAnsi="ＭＳ 明朝"/>
        </w:rPr>
      </w:pPr>
      <w:r w:rsidRPr="00F26594">
        <w:rPr>
          <w:rFonts w:ascii="ＭＳ 明朝" w:eastAsia="ＭＳ 明朝" w:hAnsi="ＭＳ 明朝" w:hint="eastAsia"/>
        </w:rPr>
        <w:t>別紙様式１</w:t>
      </w:r>
      <w:r w:rsidRPr="005B50CE">
        <w:rPr>
          <w:rFonts w:ascii="ＭＳ 明朝" w:eastAsia="ＭＳ 明朝" w:hAnsi="ＭＳ 明朝" w:hint="eastAsia"/>
        </w:rPr>
        <w:t>（第３</w:t>
      </w:r>
      <w:r w:rsidR="00330A4C" w:rsidRPr="005B50CE">
        <w:rPr>
          <w:rFonts w:ascii="ＭＳ 明朝" w:eastAsia="ＭＳ 明朝" w:hAnsi="ＭＳ 明朝" w:hint="eastAsia"/>
        </w:rPr>
        <w:t>条</w:t>
      </w:r>
      <w:r w:rsidRPr="005B50CE">
        <w:rPr>
          <w:rFonts w:ascii="ＭＳ 明朝" w:eastAsia="ＭＳ 明朝" w:hAnsi="ＭＳ 明朝" w:hint="eastAsia"/>
        </w:rPr>
        <w:t>関係）</w:t>
      </w:r>
      <w:bookmarkStart w:id="0" w:name="_GoBack"/>
      <w:bookmarkEnd w:id="0"/>
    </w:p>
    <w:p w:rsidR="005632B0" w:rsidRPr="005B50CE" w:rsidRDefault="00F40BE8" w:rsidP="005632B0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5632B0" w:rsidRPr="005B50CE">
        <w:rPr>
          <w:rFonts w:ascii="ＭＳ 明朝" w:eastAsia="ＭＳ 明朝" w:hAnsi="ＭＳ 明朝" w:hint="eastAsia"/>
        </w:rPr>
        <w:t xml:space="preserve">　　年　　月　　日</w:t>
      </w:r>
    </w:p>
    <w:p w:rsidR="005632B0" w:rsidRPr="005B50CE" w:rsidRDefault="005632B0" w:rsidP="005632B0">
      <w:pPr>
        <w:jc w:val="right"/>
        <w:rPr>
          <w:rFonts w:ascii="ＭＳ 明朝" w:eastAsia="ＭＳ 明朝" w:hAnsi="ＭＳ 明朝"/>
        </w:rPr>
      </w:pPr>
    </w:p>
    <w:p w:rsidR="005632B0" w:rsidRPr="005B50CE" w:rsidRDefault="005632B0" w:rsidP="005632B0">
      <w:pPr>
        <w:jc w:val="center"/>
        <w:rPr>
          <w:rFonts w:ascii="ＭＳ 明朝" w:eastAsia="ＭＳ 明朝" w:hAnsi="ＭＳ 明朝"/>
          <w:sz w:val="24"/>
          <w:szCs w:val="24"/>
        </w:rPr>
      </w:pPr>
      <w:r w:rsidRPr="005B50CE">
        <w:rPr>
          <w:rFonts w:ascii="ＭＳ 明朝" w:eastAsia="ＭＳ 明朝" w:hAnsi="ＭＳ 明朝" w:hint="eastAsia"/>
          <w:sz w:val="24"/>
          <w:szCs w:val="24"/>
        </w:rPr>
        <w:t>ふくい地域創生アワード申請書</w:t>
      </w:r>
    </w:p>
    <w:p w:rsidR="005632B0" w:rsidRPr="005B50CE" w:rsidRDefault="005632B0" w:rsidP="005632B0">
      <w:pPr>
        <w:jc w:val="center"/>
        <w:rPr>
          <w:rFonts w:ascii="ＭＳ 明朝" w:eastAsia="ＭＳ 明朝" w:hAnsi="ＭＳ 明朝"/>
          <w:szCs w:val="21"/>
        </w:rPr>
      </w:pPr>
    </w:p>
    <w:p w:rsidR="005632B0" w:rsidRPr="005B50CE" w:rsidRDefault="005632B0" w:rsidP="005632B0">
      <w:pPr>
        <w:jc w:val="left"/>
        <w:rPr>
          <w:rFonts w:ascii="ＭＳ 明朝" w:eastAsia="ＭＳ 明朝" w:hAnsi="ＭＳ 明朝"/>
          <w:szCs w:val="21"/>
        </w:rPr>
      </w:pPr>
      <w:r w:rsidRPr="005B50CE">
        <w:rPr>
          <w:rFonts w:ascii="ＭＳ 明朝" w:eastAsia="ＭＳ 明朝" w:hAnsi="ＭＳ 明朝" w:hint="eastAsia"/>
          <w:szCs w:val="21"/>
        </w:rPr>
        <w:t>（所属大学の長）　　　　殿</w:t>
      </w:r>
    </w:p>
    <w:p w:rsidR="005632B0" w:rsidRPr="005B50CE" w:rsidRDefault="005632B0" w:rsidP="005632B0">
      <w:pPr>
        <w:spacing w:line="320" w:lineRule="exact"/>
        <w:ind w:firstLineChars="2300" w:firstLine="4600"/>
        <w:rPr>
          <w:rFonts w:ascii="ＭＳ 明朝" w:eastAsia="ＭＳ 明朝" w:hAnsi="ＭＳ 明朝" w:cs="Times New Roman"/>
          <w:sz w:val="20"/>
          <w:szCs w:val="20"/>
        </w:rPr>
      </w:pPr>
      <w:r w:rsidRPr="005B50CE">
        <w:rPr>
          <w:rFonts w:ascii="ＭＳ 明朝" w:eastAsia="ＭＳ 明朝" w:hAnsi="ＭＳ 明朝" w:cs="Times New Roman" w:hint="eastAsia"/>
          <w:sz w:val="20"/>
          <w:szCs w:val="20"/>
        </w:rPr>
        <w:t>所属</w:t>
      </w:r>
    </w:p>
    <w:p w:rsidR="005632B0" w:rsidRPr="005B50CE" w:rsidRDefault="005632B0" w:rsidP="005632B0">
      <w:pPr>
        <w:spacing w:line="320" w:lineRule="exact"/>
        <w:ind w:firstLineChars="2300" w:firstLine="4600"/>
        <w:rPr>
          <w:rFonts w:ascii="ＭＳ 明朝" w:eastAsia="ＭＳ 明朝" w:hAnsi="ＭＳ 明朝" w:cs="Times New Roman"/>
          <w:sz w:val="20"/>
          <w:szCs w:val="20"/>
          <w:u w:val="single"/>
        </w:rPr>
      </w:pPr>
      <w:r w:rsidRPr="005B50CE">
        <w:rPr>
          <w:rFonts w:ascii="ＭＳ 明朝" w:eastAsia="ＭＳ 明朝" w:hAnsi="ＭＳ 明朝" w:cs="Times New Roman" w:hint="eastAsia"/>
          <w:sz w:val="20"/>
          <w:szCs w:val="20"/>
          <w:u w:val="single"/>
        </w:rPr>
        <w:t>（学部</w:t>
      </w:r>
      <w:r w:rsidR="00330A4C" w:rsidRPr="005B50CE">
        <w:rPr>
          <w:rFonts w:ascii="ＭＳ 明朝" w:eastAsia="ＭＳ 明朝" w:hAnsi="ＭＳ 明朝" w:cs="Times New Roman" w:hint="eastAsia"/>
          <w:sz w:val="20"/>
          <w:szCs w:val="20"/>
          <w:u w:val="single"/>
        </w:rPr>
        <w:t>・</w:t>
      </w:r>
      <w:r w:rsidRPr="005B50CE">
        <w:rPr>
          <w:rFonts w:ascii="ＭＳ 明朝" w:eastAsia="ＭＳ 明朝" w:hAnsi="ＭＳ 明朝" w:cs="Times New Roman" w:hint="eastAsia"/>
          <w:sz w:val="20"/>
          <w:szCs w:val="20"/>
          <w:u w:val="single"/>
        </w:rPr>
        <w:t xml:space="preserve">学科等）　　　　　　　　　　　　　</w:t>
      </w:r>
    </w:p>
    <w:p w:rsidR="005632B0" w:rsidRPr="005B50CE" w:rsidRDefault="005632B0" w:rsidP="005632B0">
      <w:pPr>
        <w:spacing w:line="180" w:lineRule="exact"/>
        <w:ind w:firstLineChars="2300" w:firstLine="4600"/>
        <w:rPr>
          <w:rFonts w:ascii="ＭＳ 明朝" w:eastAsia="ＭＳ 明朝" w:hAnsi="ＭＳ 明朝" w:cs="Times New Roman"/>
          <w:sz w:val="20"/>
          <w:szCs w:val="20"/>
          <w:u w:val="single"/>
        </w:rPr>
      </w:pPr>
    </w:p>
    <w:p w:rsidR="005632B0" w:rsidRPr="005B50CE" w:rsidRDefault="005632B0" w:rsidP="005632B0">
      <w:pPr>
        <w:spacing w:line="320" w:lineRule="exact"/>
        <w:ind w:firstLineChars="2300" w:firstLine="4600"/>
        <w:rPr>
          <w:rFonts w:ascii="ＭＳ 明朝" w:eastAsia="ＭＳ 明朝" w:hAnsi="ＭＳ 明朝" w:cs="Times New Roman"/>
          <w:sz w:val="20"/>
          <w:szCs w:val="20"/>
        </w:rPr>
      </w:pPr>
      <w:r w:rsidRPr="005B50CE">
        <w:rPr>
          <w:rFonts w:ascii="ＭＳ 明朝" w:eastAsia="ＭＳ 明朝" w:hAnsi="ＭＳ 明朝" w:cs="Times New Roman" w:hint="eastAsia"/>
          <w:sz w:val="20"/>
          <w:szCs w:val="20"/>
          <w:u w:val="single"/>
        </w:rPr>
        <w:t xml:space="preserve">学籍番号　　　　　　　　　　　　　　　　　</w:t>
      </w:r>
    </w:p>
    <w:p w:rsidR="005632B0" w:rsidRPr="005B50CE" w:rsidRDefault="005632B0" w:rsidP="005632B0">
      <w:pPr>
        <w:spacing w:line="320" w:lineRule="exact"/>
        <w:ind w:firstLineChars="2300" w:firstLine="4600"/>
        <w:rPr>
          <w:rFonts w:ascii="ＭＳ 明朝" w:eastAsia="ＭＳ 明朝" w:hAnsi="ＭＳ 明朝" w:cs="Times New Roman"/>
          <w:sz w:val="20"/>
          <w:szCs w:val="20"/>
        </w:rPr>
      </w:pPr>
      <w:r w:rsidRPr="005B50CE">
        <w:rPr>
          <w:rFonts w:ascii="ＭＳ 明朝" w:eastAsia="ＭＳ 明朝" w:hAnsi="ＭＳ 明朝" w:cs="Times New Roman" w:hint="eastAsia"/>
          <w:sz w:val="20"/>
          <w:szCs w:val="20"/>
        </w:rPr>
        <w:t>ﾌﾘｶﾞﾅ</w:t>
      </w:r>
    </w:p>
    <w:p w:rsidR="005632B0" w:rsidRPr="005B50CE" w:rsidRDefault="005632B0" w:rsidP="005632B0">
      <w:pPr>
        <w:spacing w:line="320" w:lineRule="exact"/>
        <w:ind w:firstLineChars="2300" w:firstLine="4600"/>
        <w:rPr>
          <w:rFonts w:ascii="ＭＳ 明朝" w:eastAsia="ＭＳ 明朝" w:hAnsi="ＭＳ 明朝" w:cs="Times New Roman"/>
          <w:sz w:val="20"/>
          <w:szCs w:val="20"/>
          <w:u w:val="single"/>
        </w:rPr>
      </w:pPr>
      <w:r w:rsidRPr="005B50CE">
        <w:rPr>
          <w:rFonts w:ascii="ＭＳ 明朝" w:eastAsia="ＭＳ 明朝" w:hAnsi="ＭＳ 明朝" w:cs="Times New Roman" w:hint="eastAsia"/>
          <w:sz w:val="20"/>
          <w:szCs w:val="20"/>
          <w:u w:val="single"/>
        </w:rPr>
        <w:t xml:space="preserve">氏　名　　　　　　　　　　　　　　　　印　</w:t>
      </w:r>
    </w:p>
    <w:p w:rsidR="005632B0" w:rsidRPr="005B50CE" w:rsidRDefault="005632B0" w:rsidP="005632B0">
      <w:pPr>
        <w:spacing w:line="240" w:lineRule="exact"/>
        <w:ind w:firstLineChars="2000" w:firstLine="4000"/>
        <w:rPr>
          <w:rFonts w:ascii="ＭＳ 明朝" w:eastAsia="ＭＳ 明朝" w:hAnsi="ＭＳ 明朝" w:cs="Times New Roman"/>
          <w:sz w:val="20"/>
          <w:szCs w:val="20"/>
        </w:rPr>
      </w:pPr>
    </w:p>
    <w:p w:rsidR="005632B0" w:rsidRPr="005B50CE" w:rsidRDefault="005632B0" w:rsidP="005632B0">
      <w:pPr>
        <w:spacing w:line="270" w:lineRule="exact"/>
        <w:jc w:val="center"/>
        <w:rPr>
          <w:rFonts w:ascii="ＭＳ 明朝" w:eastAsia="ＭＳ 明朝" w:hAnsi="ＭＳ 明朝" w:cs="Times New Roman"/>
          <w:sz w:val="20"/>
          <w:szCs w:val="20"/>
        </w:rPr>
      </w:pPr>
      <w:r w:rsidRPr="005B50CE">
        <w:rPr>
          <w:rFonts w:ascii="ＭＳ 明朝" w:eastAsia="ＭＳ 明朝" w:hAnsi="ＭＳ 明朝" w:cs="Times New Roman" w:hint="eastAsia"/>
          <w:sz w:val="20"/>
          <w:szCs w:val="20"/>
        </w:rPr>
        <w:t>標記のことについて，下記のとおり申請します。</w:t>
      </w:r>
    </w:p>
    <w:p w:rsidR="005632B0" w:rsidRPr="005B50CE" w:rsidRDefault="005632B0" w:rsidP="005632B0">
      <w:pPr>
        <w:autoSpaceDE w:val="0"/>
        <w:autoSpaceDN w:val="0"/>
        <w:spacing w:line="240" w:lineRule="exact"/>
        <w:rPr>
          <w:rFonts w:ascii="ＭＳ 明朝" w:eastAsia="ＭＳ 明朝" w:hAnsi="ＭＳ 明朝" w:cs="Times New Roman"/>
          <w:sz w:val="20"/>
          <w:szCs w:val="20"/>
        </w:rPr>
      </w:pPr>
    </w:p>
    <w:p w:rsidR="005632B0" w:rsidRPr="005B50CE" w:rsidRDefault="005632B0" w:rsidP="005632B0">
      <w:pPr>
        <w:autoSpaceDE w:val="0"/>
        <w:autoSpaceDN w:val="0"/>
        <w:spacing w:line="270" w:lineRule="exact"/>
        <w:jc w:val="center"/>
        <w:rPr>
          <w:rFonts w:ascii="ＭＳ 明朝" w:eastAsia="ＭＳ 明朝" w:hAnsi="ＭＳ 明朝" w:cs="Times New Roman"/>
          <w:sz w:val="20"/>
          <w:szCs w:val="20"/>
        </w:rPr>
      </w:pPr>
      <w:r w:rsidRPr="005B50CE">
        <w:rPr>
          <w:rFonts w:ascii="ＭＳ 明朝" w:eastAsia="ＭＳ 明朝" w:hAnsi="ＭＳ 明朝" w:cs="Times New Roman" w:hint="eastAsia"/>
          <w:sz w:val="20"/>
          <w:szCs w:val="20"/>
        </w:rPr>
        <w:t>記</w:t>
      </w:r>
    </w:p>
    <w:p w:rsidR="005632B0" w:rsidRPr="005B50CE" w:rsidRDefault="005632B0" w:rsidP="005632B0">
      <w:pPr>
        <w:spacing w:line="240" w:lineRule="exact"/>
        <w:rPr>
          <w:rFonts w:ascii="ＭＳ 明朝" w:eastAsia="ＭＳ 明朝" w:hAnsi="ＭＳ 明朝"/>
          <w:szCs w:val="21"/>
        </w:r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9"/>
        <w:gridCol w:w="2029"/>
        <w:gridCol w:w="6522"/>
      </w:tblGrid>
      <w:tr w:rsidR="005B50CE" w:rsidRPr="005B50CE" w:rsidTr="005632B0">
        <w:trPr>
          <w:trHeight w:val="745"/>
        </w:trPr>
        <w:tc>
          <w:tcPr>
            <w:tcW w:w="3118" w:type="dxa"/>
            <w:gridSpan w:val="2"/>
            <w:vAlign w:val="center"/>
          </w:tcPr>
          <w:p w:rsidR="005632B0" w:rsidRPr="005B50CE" w:rsidRDefault="005632B0" w:rsidP="005632B0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5B50CE">
              <w:rPr>
                <w:rFonts w:ascii="ＭＳ 明朝" w:eastAsia="ＭＳ 明朝" w:hAnsi="ＭＳ 明朝" w:hint="eastAsia"/>
                <w:szCs w:val="21"/>
              </w:rPr>
              <w:t>ふくい地域創生士</w:t>
            </w:r>
          </w:p>
        </w:tc>
        <w:tc>
          <w:tcPr>
            <w:tcW w:w="6522" w:type="dxa"/>
            <w:vAlign w:val="center"/>
          </w:tcPr>
          <w:p w:rsidR="00F40BE8" w:rsidRPr="00F40BE8" w:rsidRDefault="005632B0" w:rsidP="00F40BE8">
            <w:pPr>
              <w:ind w:firstLineChars="600" w:firstLine="1260"/>
              <w:jc w:val="left"/>
              <w:rPr>
                <w:rFonts w:ascii="ＭＳ 明朝" w:eastAsia="ＭＳ 明朝" w:hAnsi="ＭＳ 明朝"/>
                <w:szCs w:val="21"/>
              </w:rPr>
            </w:pPr>
            <w:r w:rsidRPr="005B50CE">
              <w:rPr>
                <w:rFonts w:ascii="ＭＳ 明朝" w:eastAsia="ＭＳ 明朝" w:hAnsi="ＭＳ 明朝" w:hint="eastAsia"/>
                <w:szCs w:val="21"/>
              </w:rPr>
              <w:t>年　　　　月　　　　日　認定</w:t>
            </w:r>
            <w:r w:rsidR="00F40BE8">
              <w:rPr>
                <w:rFonts w:ascii="ＭＳ 明朝" w:eastAsia="ＭＳ 明朝" w:hAnsi="ＭＳ 明朝" w:hint="eastAsia"/>
                <w:szCs w:val="21"/>
              </w:rPr>
              <w:t xml:space="preserve">　（No.</w:t>
            </w:r>
            <w:r w:rsidR="00F40BE8">
              <w:rPr>
                <w:rFonts w:ascii="ＭＳ 明朝" w:eastAsia="ＭＳ 明朝" w:hAnsi="ＭＳ 明朝"/>
                <w:szCs w:val="21"/>
              </w:rPr>
              <w:t xml:space="preserve">  </w:t>
            </w:r>
            <w:r w:rsidR="000E20D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F40BE8">
              <w:rPr>
                <w:rFonts w:ascii="ＭＳ 明朝" w:eastAsia="ＭＳ 明朝" w:hAnsi="ＭＳ 明朝"/>
                <w:szCs w:val="21"/>
              </w:rPr>
              <w:t xml:space="preserve">    </w:t>
            </w:r>
            <w:r w:rsidR="00F40BE8"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</w:tr>
      <w:tr w:rsidR="005B50CE" w:rsidRPr="005B50CE" w:rsidTr="005632B0">
        <w:trPr>
          <w:trHeight w:val="644"/>
        </w:trPr>
        <w:tc>
          <w:tcPr>
            <w:tcW w:w="9640" w:type="dxa"/>
            <w:gridSpan w:val="3"/>
            <w:tcBorders>
              <w:top w:val="nil"/>
              <w:bottom w:val="single" w:sz="4" w:space="0" w:color="auto"/>
            </w:tcBorders>
          </w:tcPr>
          <w:p w:rsidR="005632B0" w:rsidRPr="005B50CE" w:rsidRDefault="005632B0" w:rsidP="00330A4C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5B50CE">
              <w:rPr>
                <w:rFonts w:ascii="Century" w:eastAsia="ＭＳ 明朝" w:hAnsi="Century" w:cs="Times New Roman" w:hint="eastAsia"/>
                <w:szCs w:val="21"/>
              </w:rPr>
              <w:t>地域の課題解決に繋がる実践活動や地域連携活動の実績，地域の持続的発展や地域産業の</w:t>
            </w:r>
            <w:r w:rsidR="003544D1" w:rsidRPr="005B50CE">
              <w:rPr>
                <w:rFonts w:ascii="Century" w:eastAsia="ＭＳ 明朝" w:hAnsi="Century" w:cs="Times New Roman" w:hint="eastAsia"/>
                <w:szCs w:val="21"/>
              </w:rPr>
              <w:t>振興</w:t>
            </w:r>
            <w:r w:rsidRPr="005B50CE">
              <w:rPr>
                <w:rFonts w:ascii="Century" w:eastAsia="ＭＳ 明朝" w:hAnsi="Century" w:cs="Times New Roman" w:hint="eastAsia"/>
                <w:szCs w:val="21"/>
              </w:rPr>
              <w:t>に繋がる研究成果などの顕著な業績</w:t>
            </w:r>
          </w:p>
        </w:tc>
      </w:tr>
      <w:tr w:rsidR="005B50CE" w:rsidRPr="005B50CE" w:rsidTr="00B70B2D">
        <w:trPr>
          <w:trHeight w:val="570"/>
        </w:trPr>
        <w:tc>
          <w:tcPr>
            <w:tcW w:w="9640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:rsidR="005632B0" w:rsidRPr="005B50CE" w:rsidRDefault="00FF62B2" w:rsidP="005632B0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実績</w:t>
            </w:r>
            <w:r w:rsidR="007B21F3">
              <w:rPr>
                <w:rFonts w:ascii="Century" w:eastAsia="ＭＳ 明朝" w:hAnsi="Century" w:cs="Times New Roman" w:hint="eastAsia"/>
                <w:szCs w:val="21"/>
              </w:rPr>
              <w:t>・</w:t>
            </w:r>
            <w:r>
              <w:rPr>
                <w:rFonts w:ascii="Century" w:eastAsia="ＭＳ 明朝" w:hAnsi="Century" w:cs="Times New Roman" w:hint="eastAsia"/>
                <w:szCs w:val="21"/>
              </w:rPr>
              <w:t>業績</w:t>
            </w:r>
            <w:r w:rsidR="007B21F3">
              <w:rPr>
                <w:rFonts w:ascii="Century" w:eastAsia="ＭＳ 明朝" w:hAnsi="Century" w:cs="Times New Roman" w:hint="eastAsia"/>
                <w:szCs w:val="21"/>
              </w:rPr>
              <w:t>（</w:t>
            </w:r>
            <w:r w:rsidR="007B21F3">
              <w:rPr>
                <w:rFonts w:ascii="Century" w:eastAsia="ＭＳ 明朝" w:hAnsi="Century" w:cs="Times New Roman" w:hint="eastAsia"/>
                <w:szCs w:val="21"/>
              </w:rPr>
              <w:t>30</w:t>
            </w:r>
            <w:r w:rsidR="007B21F3">
              <w:rPr>
                <w:rFonts w:ascii="Century" w:eastAsia="ＭＳ 明朝" w:hAnsi="Century" w:cs="Times New Roman" w:hint="eastAsia"/>
                <w:szCs w:val="21"/>
              </w:rPr>
              <w:t>字以内）</w:t>
            </w:r>
          </w:p>
          <w:p w:rsidR="005632B0" w:rsidRPr="005B50CE" w:rsidRDefault="005632B0" w:rsidP="007B21F3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B70B2D" w:rsidRPr="005B50CE" w:rsidTr="00B70B2D">
        <w:trPr>
          <w:trHeight w:val="3910"/>
        </w:trPr>
        <w:tc>
          <w:tcPr>
            <w:tcW w:w="9640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B70B2D" w:rsidRPr="005B50CE" w:rsidRDefault="00976CA5" w:rsidP="00B70B2D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実績・業績内容</w:t>
            </w:r>
            <w:r w:rsidR="00F40BE8">
              <w:rPr>
                <w:rFonts w:ascii="Century" w:eastAsia="ＭＳ 明朝" w:hAnsi="Century" w:cs="Times New Roman" w:hint="eastAsia"/>
                <w:szCs w:val="21"/>
              </w:rPr>
              <w:t>（</w:t>
            </w:r>
            <w:r w:rsidR="0082580E">
              <w:rPr>
                <w:rFonts w:ascii="Century" w:eastAsia="ＭＳ 明朝" w:hAnsi="Century" w:cs="Times New Roman" w:hint="eastAsia"/>
                <w:szCs w:val="21"/>
              </w:rPr>
              <w:t>3</w:t>
            </w:r>
            <w:r w:rsidR="00F40BE8">
              <w:rPr>
                <w:rFonts w:ascii="Century" w:eastAsia="ＭＳ 明朝" w:hAnsi="Century" w:cs="Times New Roman" w:hint="eastAsia"/>
                <w:szCs w:val="21"/>
              </w:rPr>
              <w:t>00</w:t>
            </w:r>
            <w:r w:rsidR="00F40BE8">
              <w:rPr>
                <w:rFonts w:ascii="Century" w:eastAsia="ＭＳ 明朝" w:hAnsi="Century" w:cs="Times New Roman" w:hint="eastAsia"/>
                <w:szCs w:val="21"/>
              </w:rPr>
              <w:t>字</w:t>
            </w:r>
            <w:r w:rsidR="00251B50">
              <w:rPr>
                <w:rFonts w:ascii="Century" w:eastAsia="ＭＳ 明朝" w:hAnsi="Century" w:cs="Times New Roman" w:hint="eastAsia"/>
                <w:szCs w:val="21"/>
              </w:rPr>
              <w:t>程度</w:t>
            </w:r>
            <w:r w:rsidR="00F40BE8">
              <w:rPr>
                <w:rFonts w:ascii="Century" w:eastAsia="ＭＳ 明朝" w:hAnsi="Century" w:cs="Times New Roman" w:hint="eastAsia"/>
                <w:szCs w:val="21"/>
              </w:rPr>
              <w:t xml:space="preserve">）　　　　　　　　　　　　　　　　　　　　　　　　　　　　　　　　　　　　　　　　　　　　　</w:t>
            </w:r>
          </w:p>
          <w:p w:rsidR="00B70B2D" w:rsidRPr="005B50CE" w:rsidRDefault="00B70B2D" w:rsidP="00B70B2D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  <w:p w:rsidR="00B70B2D" w:rsidRPr="005B50CE" w:rsidRDefault="00B70B2D" w:rsidP="00B70B2D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  <w:p w:rsidR="00B70B2D" w:rsidRPr="005B50CE" w:rsidRDefault="00B70B2D" w:rsidP="00B70B2D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  <w:p w:rsidR="00B70B2D" w:rsidRPr="005B50CE" w:rsidRDefault="00B70B2D" w:rsidP="00B70B2D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  <w:p w:rsidR="00B70B2D" w:rsidRDefault="00B70B2D" w:rsidP="00B70B2D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  <w:p w:rsidR="00B70B2D" w:rsidRDefault="00B70B2D" w:rsidP="00B70B2D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  <w:p w:rsidR="00B70B2D" w:rsidRDefault="00B70B2D" w:rsidP="00B70B2D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  <w:p w:rsidR="00B70B2D" w:rsidRDefault="00B70B2D" w:rsidP="00B70B2D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  <w:p w:rsidR="00B70B2D" w:rsidRDefault="00B70B2D" w:rsidP="00B70B2D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B50CE" w:rsidRPr="005B50CE" w:rsidTr="005632B0">
        <w:trPr>
          <w:trHeight w:val="427"/>
        </w:trPr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2B0" w:rsidRPr="005B50CE" w:rsidRDefault="005632B0" w:rsidP="00976CA5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5B50CE">
              <w:rPr>
                <w:rFonts w:ascii="Century" w:eastAsia="ＭＳ 明朝" w:hAnsi="Century" w:cs="Times New Roman" w:hint="eastAsia"/>
                <w:szCs w:val="21"/>
              </w:rPr>
              <w:t>推薦</w:t>
            </w:r>
            <w:r w:rsidR="00976CA5">
              <w:rPr>
                <w:rFonts w:ascii="Century" w:eastAsia="ＭＳ 明朝" w:hAnsi="Century" w:cs="Times New Roman" w:hint="eastAsia"/>
                <w:szCs w:val="21"/>
              </w:rPr>
              <w:t>教員</w:t>
            </w:r>
          </w:p>
        </w:tc>
        <w:tc>
          <w:tcPr>
            <w:tcW w:w="8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2B0" w:rsidRPr="005B50CE" w:rsidRDefault="005632B0" w:rsidP="00976CA5">
            <w:pPr>
              <w:rPr>
                <w:rFonts w:ascii="Century" w:eastAsia="ＭＳ 明朝" w:hAnsi="Century" w:cs="Times New Roman"/>
                <w:szCs w:val="21"/>
              </w:rPr>
            </w:pPr>
            <w:r w:rsidRPr="005B50CE">
              <w:rPr>
                <w:rFonts w:ascii="Century" w:eastAsia="ＭＳ 明朝" w:hAnsi="Century" w:cs="Times New Roman" w:hint="eastAsia"/>
                <w:szCs w:val="21"/>
              </w:rPr>
              <w:t xml:space="preserve">所属　　　　　　　　　　</w:t>
            </w:r>
            <w:r w:rsidR="00976CA5">
              <w:rPr>
                <w:rFonts w:ascii="Century" w:eastAsia="ＭＳ 明朝" w:hAnsi="Century" w:cs="Times New Roman" w:hint="eastAsia"/>
                <w:szCs w:val="21"/>
              </w:rPr>
              <w:t xml:space="preserve">　　　</w:t>
            </w:r>
            <w:r w:rsidRPr="005B50CE">
              <w:rPr>
                <w:rFonts w:ascii="Century" w:eastAsia="ＭＳ 明朝" w:hAnsi="Century" w:cs="Times New Roman" w:hint="eastAsia"/>
                <w:szCs w:val="21"/>
              </w:rPr>
              <w:t xml:space="preserve">　氏名　　　　　　　　　　　　　　　　　　印</w:t>
            </w:r>
          </w:p>
        </w:tc>
      </w:tr>
      <w:tr w:rsidR="005B50CE" w:rsidRPr="005B50CE" w:rsidTr="005632B0">
        <w:trPr>
          <w:trHeight w:val="3155"/>
        </w:trPr>
        <w:tc>
          <w:tcPr>
            <w:tcW w:w="96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632B0" w:rsidRPr="005B50CE" w:rsidRDefault="00976CA5" w:rsidP="005632B0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推薦理由</w:t>
            </w:r>
            <w:r w:rsidR="00F40BE8">
              <w:rPr>
                <w:rFonts w:ascii="Century" w:eastAsia="ＭＳ 明朝" w:hAnsi="Century" w:cs="Times New Roman" w:hint="eastAsia"/>
                <w:szCs w:val="21"/>
              </w:rPr>
              <w:t>（</w:t>
            </w:r>
            <w:r w:rsidR="0082580E">
              <w:rPr>
                <w:rFonts w:ascii="Century" w:eastAsia="ＭＳ 明朝" w:hAnsi="Century" w:cs="Times New Roman" w:hint="eastAsia"/>
                <w:szCs w:val="21"/>
              </w:rPr>
              <w:t>2</w:t>
            </w:r>
            <w:r w:rsidR="00F40BE8">
              <w:rPr>
                <w:rFonts w:ascii="Century" w:eastAsia="ＭＳ 明朝" w:hAnsi="Century" w:cs="Times New Roman" w:hint="eastAsia"/>
                <w:szCs w:val="21"/>
              </w:rPr>
              <w:t>00</w:t>
            </w:r>
            <w:r w:rsidR="00F40BE8">
              <w:rPr>
                <w:rFonts w:ascii="Century" w:eastAsia="ＭＳ 明朝" w:hAnsi="Century" w:cs="Times New Roman" w:hint="eastAsia"/>
                <w:szCs w:val="21"/>
              </w:rPr>
              <w:t>字</w:t>
            </w:r>
            <w:r w:rsidR="00251B50">
              <w:rPr>
                <w:rFonts w:ascii="Century" w:eastAsia="ＭＳ 明朝" w:hAnsi="Century" w:cs="Times New Roman" w:hint="eastAsia"/>
                <w:szCs w:val="21"/>
              </w:rPr>
              <w:t>程度</w:t>
            </w:r>
            <w:r w:rsidR="00F40BE8">
              <w:rPr>
                <w:rFonts w:ascii="Century" w:eastAsia="ＭＳ 明朝" w:hAnsi="Century" w:cs="Times New Roman" w:hint="eastAsia"/>
                <w:szCs w:val="21"/>
              </w:rPr>
              <w:t>）</w:t>
            </w:r>
          </w:p>
          <w:p w:rsidR="005632B0" w:rsidRPr="005B50CE" w:rsidRDefault="005632B0" w:rsidP="005632B0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  <w:p w:rsidR="005632B0" w:rsidRPr="005B50CE" w:rsidRDefault="005632B0" w:rsidP="005632B0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  <w:p w:rsidR="005632B0" w:rsidRPr="005B50CE" w:rsidRDefault="005632B0" w:rsidP="005632B0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  <w:p w:rsidR="005632B0" w:rsidRPr="005B50CE" w:rsidRDefault="005632B0" w:rsidP="005632B0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  <w:p w:rsidR="005632B0" w:rsidRPr="005B50CE" w:rsidRDefault="005632B0" w:rsidP="005632B0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  <w:p w:rsidR="005632B0" w:rsidRPr="005B50CE" w:rsidRDefault="005632B0" w:rsidP="005632B0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  <w:p w:rsidR="00F40BE8" w:rsidRPr="005B50CE" w:rsidRDefault="00F40BE8" w:rsidP="005632B0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:rsidR="00E32158" w:rsidRDefault="00E32158" w:rsidP="00F36FD7">
      <w:pPr>
        <w:widowControl/>
        <w:spacing w:line="40" w:lineRule="exact"/>
        <w:jc w:val="left"/>
        <w:rPr>
          <w:rFonts w:ascii="ＭＳ 明朝" w:eastAsia="ＭＳ 明朝" w:hAnsi="ＭＳ 明朝"/>
          <w:sz w:val="28"/>
          <w:szCs w:val="28"/>
        </w:rPr>
      </w:pPr>
    </w:p>
    <w:sectPr w:rsidR="00E32158" w:rsidSect="00007A67">
      <w:pgSz w:w="11906" w:h="16838"/>
      <w:pgMar w:top="851" w:right="1274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4D1" w:rsidRDefault="003544D1" w:rsidP="002A11DF">
      <w:r>
        <w:separator/>
      </w:r>
    </w:p>
  </w:endnote>
  <w:endnote w:type="continuationSeparator" w:id="0">
    <w:p w:rsidR="003544D1" w:rsidRDefault="003544D1" w:rsidP="002A1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4D1" w:rsidRDefault="003544D1" w:rsidP="002A11DF">
      <w:r>
        <w:separator/>
      </w:r>
    </w:p>
  </w:footnote>
  <w:footnote w:type="continuationSeparator" w:id="0">
    <w:p w:rsidR="003544D1" w:rsidRDefault="003544D1" w:rsidP="002A11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594"/>
    <w:rsid w:val="00007A67"/>
    <w:rsid w:val="000D24E2"/>
    <w:rsid w:val="000E20D1"/>
    <w:rsid w:val="000E3194"/>
    <w:rsid w:val="000E7CC1"/>
    <w:rsid w:val="000F6273"/>
    <w:rsid w:val="000F7A60"/>
    <w:rsid w:val="000F7B08"/>
    <w:rsid w:val="00111379"/>
    <w:rsid w:val="001C4F3C"/>
    <w:rsid w:val="00245569"/>
    <w:rsid w:val="00251B50"/>
    <w:rsid w:val="002A11DF"/>
    <w:rsid w:val="002E3507"/>
    <w:rsid w:val="003147AB"/>
    <w:rsid w:val="00321C7C"/>
    <w:rsid w:val="00330A4C"/>
    <w:rsid w:val="003544D1"/>
    <w:rsid w:val="003D0F27"/>
    <w:rsid w:val="004F2414"/>
    <w:rsid w:val="0052222C"/>
    <w:rsid w:val="005502D0"/>
    <w:rsid w:val="005632B0"/>
    <w:rsid w:val="005B50CE"/>
    <w:rsid w:val="005D69C8"/>
    <w:rsid w:val="005E1057"/>
    <w:rsid w:val="00640A6C"/>
    <w:rsid w:val="00673BD6"/>
    <w:rsid w:val="006C01A2"/>
    <w:rsid w:val="00760E8B"/>
    <w:rsid w:val="007B21F3"/>
    <w:rsid w:val="0082580E"/>
    <w:rsid w:val="008A4BC1"/>
    <w:rsid w:val="008F7B97"/>
    <w:rsid w:val="0090334B"/>
    <w:rsid w:val="0097333A"/>
    <w:rsid w:val="00976CA5"/>
    <w:rsid w:val="009D2DE9"/>
    <w:rsid w:val="009F7EE7"/>
    <w:rsid w:val="00A300C1"/>
    <w:rsid w:val="00A34BC4"/>
    <w:rsid w:val="00A62944"/>
    <w:rsid w:val="00A95FC7"/>
    <w:rsid w:val="00A960DF"/>
    <w:rsid w:val="00AD49DD"/>
    <w:rsid w:val="00B163C7"/>
    <w:rsid w:val="00B70B2D"/>
    <w:rsid w:val="00B73DA5"/>
    <w:rsid w:val="00B76382"/>
    <w:rsid w:val="00C00EB7"/>
    <w:rsid w:val="00C22597"/>
    <w:rsid w:val="00C34A02"/>
    <w:rsid w:val="00CA1A1D"/>
    <w:rsid w:val="00CB3EC4"/>
    <w:rsid w:val="00D32828"/>
    <w:rsid w:val="00D9706B"/>
    <w:rsid w:val="00D9714D"/>
    <w:rsid w:val="00DA48F6"/>
    <w:rsid w:val="00E32158"/>
    <w:rsid w:val="00E50324"/>
    <w:rsid w:val="00E55CA4"/>
    <w:rsid w:val="00E72518"/>
    <w:rsid w:val="00E76591"/>
    <w:rsid w:val="00F26594"/>
    <w:rsid w:val="00F36FD7"/>
    <w:rsid w:val="00F40BE8"/>
    <w:rsid w:val="00FB1A9E"/>
    <w:rsid w:val="00FE4842"/>
    <w:rsid w:val="00FF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5CE2B5-B53B-4F40-A509-7BC37817C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0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3282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11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11DF"/>
  </w:style>
  <w:style w:type="paragraph" w:styleId="a7">
    <w:name w:val="footer"/>
    <w:basedOn w:val="a"/>
    <w:link w:val="a8"/>
    <w:uiPriority w:val="99"/>
    <w:unhideWhenUsed/>
    <w:rsid w:val="002A11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1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B71266BB.dotm</Template>
  <TotalTime>575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Fukushima Mie</dc:creator>
  <cp:keywords/>
  <dc:description/>
  <cp:lastModifiedBy>Oobayashi Reiko</cp:lastModifiedBy>
  <cp:revision>49</cp:revision>
  <cp:lastPrinted>2018-06-15T07:54:00Z</cp:lastPrinted>
  <dcterms:created xsi:type="dcterms:W3CDTF">2017-01-24T00:25:00Z</dcterms:created>
  <dcterms:modified xsi:type="dcterms:W3CDTF">2019-03-11T00:44:00Z</dcterms:modified>
</cp:coreProperties>
</file>