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C7" w:rsidRDefault="00F26594" w:rsidP="00007A67">
      <w:pPr>
        <w:ind w:leftChars="-202" w:left="-422" w:hanging="2"/>
        <w:rPr>
          <w:rFonts w:ascii="ＭＳ 明朝" w:eastAsia="ＭＳ 明朝" w:hAnsi="ＭＳ 明朝"/>
        </w:rPr>
      </w:pPr>
      <w:r w:rsidRPr="00F26594">
        <w:rPr>
          <w:rFonts w:ascii="ＭＳ 明朝" w:eastAsia="ＭＳ 明朝" w:hAnsi="ＭＳ 明朝" w:hint="eastAsia"/>
        </w:rPr>
        <w:t>別紙様式１（第</w:t>
      </w:r>
      <w:r w:rsidR="00183F58">
        <w:rPr>
          <w:rFonts w:ascii="ＭＳ 明朝" w:eastAsia="ＭＳ 明朝" w:hAnsi="ＭＳ 明朝" w:hint="eastAsia"/>
        </w:rPr>
        <w:t>５</w:t>
      </w:r>
      <w:r w:rsidR="009F328A">
        <w:rPr>
          <w:rFonts w:ascii="ＭＳ 明朝" w:eastAsia="ＭＳ 明朝" w:hAnsi="ＭＳ 明朝" w:hint="eastAsia"/>
        </w:rPr>
        <w:t>条</w:t>
      </w:r>
      <w:r w:rsidRPr="00F26594">
        <w:rPr>
          <w:rFonts w:ascii="ＭＳ 明朝" w:eastAsia="ＭＳ 明朝" w:hAnsi="ＭＳ 明朝" w:hint="eastAsia"/>
        </w:rPr>
        <w:t>関係）</w:t>
      </w:r>
    </w:p>
    <w:p w:rsidR="00F26594" w:rsidRDefault="00F26594" w:rsidP="00F265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F26594" w:rsidRDefault="00F26594" w:rsidP="00F26594">
      <w:pPr>
        <w:jc w:val="right"/>
        <w:rPr>
          <w:rFonts w:ascii="ＭＳ 明朝" w:eastAsia="ＭＳ 明朝" w:hAnsi="ＭＳ 明朝"/>
        </w:rPr>
      </w:pPr>
    </w:p>
    <w:p w:rsidR="00F26594" w:rsidRPr="00007A67" w:rsidRDefault="00F26594" w:rsidP="00F26594">
      <w:pPr>
        <w:jc w:val="center"/>
        <w:rPr>
          <w:rFonts w:ascii="ＭＳ 明朝" w:eastAsia="ＭＳ 明朝" w:hAnsi="ＭＳ 明朝"/>
          <w:sz w:val="24"/>
          <w:szCs w:val="24"/>
        </w:rPr>
      </w:pPr>
      <w:r w:rsidRPr="00007A67">
        <w:rPr>
          <w:rFonts w:ascii="ＭＳ 明朝" w:eastAsia="ＭＳ 明朝" w:hAnsi="ＭＳ 明朝" w:hint="eastAsia"/>
          <w:sz w:val="24"/>
          <w:szCs w:val="24"/>
        </w:rPr>
        <w:t>ふく</w:t>
      </w:r>
      <w:bookmarkStart w:id="0" w:name="_GoBack"/>
      <w:bookmarkEnd w:id="0"/>
      <w:r w:rsidRPr="00007A67">
        <w:rPr>
          <w:rFonts w:ascii="ＭＳ 明朝" w:eastAsia="ＭＳ 明朝" w:hAnsi="ＭＳ 明朝" w:hint="eastAsia"/>
          <w:sz w:val="24"/>
          <w:szCs w:val="24"/>
        </w:rPr>
        <w:t>い地域創生士認定申請書</w:t>
      </w:r>
    </w:p>
    <w:p w:rsidR="00F26594" w:rsidRDefault="00F26594" w:rsidP="00F26594">
      <w:pPr>
        <w:jc w:val="center"/>
        <w:rPr>
          <w:rFonts w:ascii="ＭＳ 明朝" w:eastAsia="ＭＳ 明朝" w:hAnsi="ＭＳ 明朝"/>
          <w:szCs w:val="21"/>
        </w:rPr>
      </w:pPr>
    </w:p>
    <w:p w:rsidR="00F26594" w:rsidRDefault="000D24E2" w:rsidP="000D24E2">
      <w:pPr>
        <w:jc w:val="left"/>
        <w:rPr>
          <w:rFonts w:ascii="ＭＳ 明朝" w:eastAsia="ＭＳ 明朝" w:hAnsi="ＭＳ 明朝"/>
          <w:szCs w:val="21"/>
        </w:rPr>
      </w:pPr>
      <w:r w:rsidRPr="00AD49DD">
        <w:rPr>
          <w:rFonts w:ascii="ＭＳ 明朝" w:eastAsia="ＭＳ 明朝" w:hAnsi="ＭＳ 明朝" w:hint="eastAsia"/>
          <w:szCs w:val="21"/>
        </w:rPr>
        <w:t>（所属大学</w:t>
      </w:r>
      <w:r w:rsidR="000729AC">
        <w:rPr>
          <w:rFonts w:ascii="ＭＳ 明朝" w:eastAsia="ＭＳ 明朝" w:hAnsi="ＭＳ 明朝" w:hint="eastAsia"/>
          <w:szCs w:val="21"/>
        </w:rPr>
        <w:t>等</w:t>
      </w:r>
      <w:r w:rsidRPr="00AD49DD">
        <w:rPr>
          <w:rFonts w:ascii="ＭＳ 明朝" w:eastAsia="ＭＳ 明朝" w:hAnsi="ＭＳ 明朝" w:hint="eastAsia"/>
          <w:szCs w:val="21"/>
        </w:rPr>
        <w:t>の長）</w:t>
      </w:r>
      <w:r w:rsidR="005502D0" w:rsidRPr="00AD49DD">
        <w:rPr>
          <w:rFonts w:ascii="ＭＳ 明朝" w:eastAsia="ＭＳ 明朝" w:hAnsi="ＭＳ 明朝" w:hint="eastAsia"/>
          <w:szCs w:val="21"/>
        </w:rPr>
        <w:t xml:space="preserve">　</w:t>
      </w:r>
      <w:r w:rsidR="005502D0">
        <w:rPr>
          <w:rFonts w:ascii="ＭＳ 明朝" w:eastAsia="ＭＳ 明朝" w:hAnsi="ＭＳ 明朝" w:hint="eastAsia"/>
          <w:szCs w:val="21"/>
        </w:rPr>
        <w:t xml:space="preserve">　　</w:t>
      </w:r>
      <w:r w:rsidR="00F26594">
        <w:rPr>
          <w:rFonts w:ascii="ＭＳ 明朝" w:eastAsia="ＭＳ 明朝" w:hAnsi="ＭＳ 明朝" w:hint="eastAsia"/>
          <w:szCs w:val="21"/>
        </w:rPr>
        <w:t xml:space="preserve">　殿</w:t>
      </w:r>
    </w:p>
    <w:p w:rsidR="003D0F27" w:rsidRPr="003D0F27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3D0F27">
        <w:rPr>
          <w:rFonts w:ascii="ＭＳ 明朝" w:eastAsia="ＭＳ 明朝" w:hAnsi="ＭＳ 明朝" w:cs="Times New Roman" w:hint="eastAsia"/>
          <w:sz w:val="20"/>
          <w:szCs w:val="20"/>
        </w:rPr>
        <w:t>所属</w:t>
      </w:r>
    </w:p>
    <w:p w:rsidR="00F26594" w:rsidRDefault="003D0F27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（学部・学科等）</w:t>
      </w:r>
      <w:r w:rsidR="00F26594"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</w:t>
      </w:r>
      <w:r w:rsidR="00F26594"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</w:t>
      </w:r>
    </w:p>
    <w:p w:rsidR="003D0F27" w:rsidRDefault="003D0F27" w:rsidP="003D0F27">
      <w:pPr>
        <w:spacing w:line="18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F26594" w:rsidRP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学籍番号　　　　</w:t>
      </w:r>
      <w:r w:rsidR="003D0F2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</w:t>
      </w:r>
      <w:r w:rsidR="00202E9A">
        <w:rPr>
          <w:rFonts w:ascii="ＭＳ 明朝" w:eastAsia="ＭＳ 明朝" w:hAnsi="ＭＳ 明朝" w:cs="Times New Roman" w:hint="eastAsia"/>
          <w:sz w:val="20"/>
          <w:szCs w:val="20"/>
          <w:u w:val="single"/>
        </w:rPr>
        <w:t>学年</w:t>
      </w:r>
      <w:r w:rsidR="00007A6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</w:t>
      </w:r>
    </w:p>
    <w:p w:rsidR="00F26594" w:rsidRP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ﾌﾘｶﾞﾅ</w:t>
      </w:r>
      <w:r w:rsidR="000729AC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</w:p>
    <w:p w:rsid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氏　名　　　　　　　　　　　</w:t>
      </w:r>
      <w:r w:rsidR="00007A6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="000729AC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="000729AC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</w:t>
      </w:r>
    </w:p>
    <w:p w:rsidR="00F26594" w:rsidRDefault="00F26594" w:rsidP="00007A67">
      <w:pPr>
        <w:spacing w:line="240" w:lineRule="exact"/>
        <w:ind w:firstLineChars="2000" w:firstLine="4000"/>
        <w:rPr>
          <w:rFonts w:ascii="ＭＳ 明朝" w:eastAsia="ＭＳ 明朝" w:hAnsi="ＭＳ 明朝" w:cs="Times New Roman"/>
          <w:sz w:val="20"/>
          <w:szCs w:val="20"/>
        </w:rPr>
      </w:pPr>
    </w:p>
    <w:p w:rsidR="00F26594" w:rsidRPr="00F26594" w:rsidRDefault="00F26594" w:rsidP="00007A67">
      <w:pPr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標記のことについて</w:t>
      </w: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，</w:t>
      </w:r>
      <w:r>
        <w:rPr>
          <w:rFonts w:ascii="ＭＳ 明朝" w:eastAsia="ＭＳ 明朝" w:hAnsi="ＭＳ 明朝" w:cs="Times New Roman" w:hint="eastAsia"/>
          <w:sz w:val="20"/>
          <w:szCs w:val="20"/>
        </w:rPr>
        <w:t>下記のとおり申請しま</w:t>
      </w:r>
      <w:r w:rsidRPr="00AD49DD">
        <w:rPr>
          <w:rFonts w:ascii="ＭＳ 明朝" w:eastAsia="ＭＳ 明朝" w:hAnsi="ＭＳ 明朝" w:cs="Times New Roman" w:hint="eastAsia"/>
          <w:sz w:val="20"/>
          <w:szCs w:val="20"/>
        </w:rPr>
        <w:t>す</w:t>
      </w: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F26594" w:rsidRPr="00F26594" w:rsidRDefault="00F26594" w:rsidP="00007A67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26594" w:rsidRPr="00F26594" w:rsidRDefault="00F26594" w:rsidP="00F26594">
      <w:pPr>
        <w:autoSpaceDE w:val="0"/>
        <w:autoSpaceDN w:val="0"/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p w:rsidR="00F26594" w:rsidRDefault="00F26594" w:rsidP="00007A67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2640"/>
        <w:gridCol w:w="702"/>
        <w:gridCol w:w="649"/>
        <w:gridCol w:w="2682"/>
        <w:gridCol w:w="1123"/>
      </w:tblGrid>
      <w:tr w:rsidR="003D0F27" w:rsidRPr="003D0F27" w:rsidTr="003D0F27">
        <w:trPr>
          <w:trHeight w:val="292"/>
        </w:trPr>
        <w:tc>
          <w:tcPr>
            <w:tcW w:w="9640" w:type="dxa"/>
            <w:gridSpan w:val="7"/>
          </w:tcPr>
          <w:p w:rsidR="003D0F27" w:rsidRPr="003D0F2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修得した地域志向科目（１２単位以上）</w:t>
            </w:r>
          </w:p>
        </w:tc>
      </w:tr>
      <w:tr w:rsidR="00A95FC7" w:rsidRPr="00A95FC7" w:rsidTr="00AD49DD">
        <w:trPr>
          <w:trHeight w:val="303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授業科目名</w:t>
            </w: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単位</w:t>
            </w: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評価</w:t>
            </w:r>
          </w:p>
        </w:tc>
        <w:tc>
          <w:tcPr>
            <w:tcW w:w="268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修得時期</w:t>
            </w:r>
          </w:p>
        </w:tc>
        <w:tc>
          <w:tcPr>
            <w:tcW w:w="1123" w:type="dxa"/>
            <w:vAlign w:val="center"/>
          </w:tcPr>
          <w:p w:rsidR="003D0F27" w:rsidRPr="00A95FC7" w:rsidRDefault="00AD49DD" w:rsidP="00AD49D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95FC7">
              <w:rPr>
                <w:rFonts w:ascii="Century" w:eastAsia="ＭＳ 明朝" w:hAnsi="Century" w:cs="Times New Roman" w:hint="eastAsia"/>
                <w:szCs w:val="21"/>
              </w:rPr>
              <w:t>確認欄</w:t>
            </w: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5502D0" w:rsidRPr="003D0F27" w:rsidRDefault="005502D0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5502D0" w:rsidRPr="003D0F27" w:rsidRDefault="005502D0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502D0" w:rsidRPr="003D0F27" w:rsidRDefault="005502D0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5502D0" w:rsidRPr="003D0F27" w:rsidRDefault="005502D0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5502D0" w:rsidRPr="003D0F27" w:rsidRDefault="00E76591" w:rsidP="00D9714D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E76591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5502D0" w:rsidRPr="00A95FC7" w:rsidRDefault="005502D0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D49DD">
        <w:trPr>
          <w:trHeight w:val="452"/>
        </w:trPr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32" w:type="dxa"/>
            <w:gridSpan w:val="2"/>
            <w:tcBorders>
              <w:bottom w:val="double" w:sz="4" w:space="0" w:color="auto"/>
            </w:tcBorders>
            <w:vAlign w:val="center"/>
          </w:tcPr>
          <w:p w:rsidR="003D0F27" w:rsidRPr="003D0F2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3D0F27" w:rsidRPr="003D0F27" w:rsidRDefault="003D0F27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82" w:type="dxa"/>
            <w:tcBorders>
              <w:bottom w:val="double" w:sz="4" w:space="0" w:color="auto"/>
            </w:tcBorders>
            <w:vAlign w:val="center"/>
          </w:tcPr>
          <w:p w:rsidR="003D0F27" w:rsidRPr="003D0F27" w:rsidRDefault="003D0F27" w:rsidP="00E50324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年：前期・後期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3D0F27" w:rsidRPr="00A95FC7" w:rsidRDefault="003D0F27" w:rsidP="003D0F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A95FC7">
        <w:trPr>
          <w:trHeight w:val="387"/>
        </w:trPr>
        <w:tc>
          <w:tcPr>
            <w:tcW w:w="8517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49DD" w:rsidRPr="003D0F27" w:rsidRDefault="00AD49DD" w:rsidP="00007A67">
            <w:pPr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インターンシッ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プ又はこれに類す</w:t>
            </w:r>
            <w:r w:rsidRPr="003D0F27">
              <w:rPr>
                <w:rFonts w:ascii="Century" w:eastAsia="ＭＳ 明朝" w:hAnsi="Century" w:cs="Times New Roman" w:hint="eastAsia"/>
                <w:szCs w:val="21"/>
              </w:rPr>
              <w:t>る</w:t>
            </w:r>
            <w:r w:rsidRPr="00AD49DD">
              <w:rPr>
                <w:rFonts w:ascii="Century" w:eastAsia="ＭＳ 明朝" w:hAnsi="Century" w:cs="Times New Roman" w:hint="eastAsia"/>
                <w:szCs w:val="21"/>
              </w:rPr>
              <w:t>活動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DD" w:rsidRPr="00A95FC7" w:rsidRDefault="00AD49DD" w:rsidP="00AD49D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95FC7">
              <w:rPr>
                <w:rFonts w:ascii="Century" w:eastAsia="ＭＳ 明朝" w:hAnsi="Century" w:cs="Times New Roman" w:hint="eastAsia"/>
                <w:szCs w:val="21"/>
              </w:rPr>
              <w:t>確認欄</w:t>
            </w:r>
          </w:p>
        </w:tc>
      </w:tr>
      <w:tr w:rsidR="00A95FC7" w:rsidRPr="00A95FC7" w:rsidTr="0052222C">
        <w:trPr>
          <w:trHeight w:val="420"/>
        </w:trPr>
        <w:tc>
          <w:tcPr>
            <w:tcW w:w="1844" w:type="dxa"/>
            <w:gridSpan w:val="2"/>
            <w:vAlign w:val="center"/>
          </w:tcPr>
          <w:p w:rsidR="00AD49DD" w:rsidRPr="003D0F27" w:rsidRDefault="00AD49DD" w:rsidP="00007A67">
            <w:pPr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期間</w:t>
            </w:r>
          </w:p>
        </w:tc>
        <w:tc>
          <w:tcPr>
            <w:tcW w:w="6673" w:type="dxa"/>
            <w:gridSpan w:val="4"/>
            <w:tcBorders>
              <w:right w:val="single" w:sz="4" w:space="0" w:color="auto"/>
            </w:tcBorders>
            <w:vAlign w:val="center"/>
          </w:tcPr>
          <w:p w:rsidR="00AD49DD" w:rsidRPr="003D0F27" w:rsidRDefault="00AD49DD" w:rsidP="00AD49DD">
            <w:pPr>
              <w:ind w:firstLineChars="500" w:firstLine="105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　　月　　日　～　　　　年　　月　　日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9DD" w:rsidRPr="00A95FC7" w:rsidRDefault="00AD49DD" w:rsidP="00AD49D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52222C">
        <w:trPr>
          <w:trHeight w:val="420"/>
        </w:trPr>
        <w:tc>
          <w:tcPr>
            <w:tcW w:w="1844" w:type="dxa"/>
            <w:gridSpan w:val="2"/>
            <w:vAlign w:val="center"/>
          </w:tcPr>
          <w:p w:rsidR="00AD49DD" w:rsidRPr="003D0F27" w:rsidRDefault="00AD49DD" w:rsidP="00007A67">
            <w:pPr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企業・団体名等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9DD" w:rsidRPr="003D0F27" w:rsidRDefault="00AD49DD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9DD" w:rsidRPr="00A95FC7" w:rsidRDefault="00AD49DD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52222C">
        <w:trPr>
          <w:trHeight w:val="420"/>
        </w:trPr>
        <w:tc>
          <w:tcPr>
            <w:tcW w:w="1844" w:type="dxa"/>
            <w:gridSpan w:val="2"/>
            <w:vAlign w:val="center"/>
          </w:tcPr>
          <w:p w:rsidR="003D0F27" w:rsidRPr="003D0F27" w:rsidRDefault="003D0F27" w:rsidP="00007A67">
            <w:pPr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概要</w:t>
            </w:r>
          </w:p>
        </w:tc>
        <w:tc>
          <w:tcPr>
            <w:tcW w:w="7796" w:type="dxa"/>
            <w:gridSpan w:val="5"/>
            <w:tcBorders>
              <w:top w:val="single" w:sz="4" w:space="0" w:color="ED7D31" w:themeColor="accent2"/>
              <w:bottom w:val="nil"/>
            </w:tcBorders>
          </w:tcPr>
          <w:p w:rsidR="003D0F27" w:rsidRPr="00A95FC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5FC7" w:rsidRPr="00A95FC7" w:rsidTr="00007A67">
        <w:trPr>
          <w:trHeight w:val="2824"/>
        </w:trPr>
        <w:tc>
          <w:tcPr>
            <w:tcW w:w="9640" w:type="dxa"/>
            <w:gridSpan w:val="7"/>
            <w:tcBorders>
              <w:top w:val="nil"/>
            </w:tcBorders>
          </w:tcPr>
          <w:p w:rsidR="003D0F27" w:rsidRPr="00A95FC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3D0F27" w:rsidRPr="00A95FC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3D0F27" w:rsidRPr="00A95FC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3D0F27" w:rsidRPr="00A95FC7" w:rsidRDefault="003D0F2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07A67" w:rsidRPr="00A95FC7" w:rsidRDefault="00007A6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E50324" w:rsidRPr="00A95FC7" w:rsidRDefault="00E50324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07A67" w:rsidRPr="00A95FC7" w:rsidRDefault="00007A67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3D0F27" w:rsidRPr="00A95FC7" w:rsidRDefault="003D0F27" w:rsidP="00AD49DD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95FC7">
              <w:rPr>
                <w:rFonts w:ascii="Century" w:eastAsia="ＭＳ 明朝" w:hAnsi="Century" w:cs="Times New Roman" w:hint="eastAsia"/>
                <w:szCs w:val="21"/>
              </w:rPr>
              <w:t>※修得した地域志向科目・インターンシップ</w:t>
            </w:r>
            <w:r w:rsidR="00AD49DD" w:rsidRPr="00A95FC7">
              <w:rPr>
                <w:rFonts w:ascii="Century" w:eastAsia="ＭＳ 明朝" w:hAnsi="Century" w:cs="Times New Roman" w:hint="eastAsia"/>
                <w:szCs w:val="21"/>
              </w:rPr>
              <w:t>又は</w:t>
            </w:r>
            <w:r w:rsidR="000D24E2" w:rsidRPr="00A95FC7">
              <w:rPr>
                <w:rFonts w:ascii="Century" w:eastAsia="ＭＳ 明朝" w:hAnsi="Century" w:cs="Times New Roman" w:hint="eastAsia"/>
                <w:szCs w:val="21"/>
              </w:rPr>
              <w:t>これ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に類する活動でこの様式で記述できない場合は，別紙（様式自由）に記述してください。</w:t>
            </w:r>
          </w:p>
        </w:tc>
      </w:tr>
    </w:tbl>
    <w:p w:rsidR="006C01A2" w:rsidRDefault="006C01A2" w:rsidP="00007A67">
      <w:pPr>
        <w:ind w:leftChars="-202" w:left="-422" w:hanging="2"/>
        <w:rPr>
          <w:rFonts w:ascii="ＭＳ 明朝" w:eastAsia="ＭＳ 明朝" w:hAnsi="ＭＳ 明朝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A34BC4" w:rsidRPr="00007A67" w:rsidTr="006C01A2">
        <w:trPr>
          <w:trHeight w:val="745"/>
        </w:trPr>
        <w:tc>
          <w:tcPr>
            <w:tcW w:w="9640" w:type="dxa"/>
            <w:vAlign w:val="center"/>
          </w:tcPr>
          <w:p w:rsidR="00A34BC4" w:rsidRPr="00007A67" w:rsidRDefault="00A34BC4" w:rsidP="002E350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34BC4">
              <w:rPr>
                <w:rFonts w:ascii="Century" w:eastAsia="ＭＳ 明朝" w:hAnsi="Century" w:cs="Times New Roman" w:hint="eastAsia"/>
                <w:szCs w:val="21"/>
              </w:rPr>
              <w:lastRenderedPageBreak/>
              <w:t>①地域志向科目</w:t>
            </w:r>
            <w:r w:rsidR="00CB3EC4">
              <w:rPr>
                <w:rFonts w:ascii="Century" w:eastAsia="ＭＳ 明朝" w:hAnsi="Century" w:cs="Times New Roman" w:hint="eastAsia"/>
                <w:szCs w:val="21"/>
              </w:rPr>
              <w:t>の修得やインターンシップ等の経験</w:t>
            </w:r>
            <w:r w:rsidRPr="00A34BC4">
              <w:rPr>
                <w:rFonts w:ascii="Century" w:eastAsia="ＭＳ 明朝" w:hAnsi="Century" w:cs="Times New Roman" w:hint="eastAsia"/>
                <w:szCs w:val="21"/>
              </w:rPr>
              <w:t>を通して自ら行動したこと，②地域</w:t>
            </w:r>
            <w:r w:rsidR="002E3507" w:rsidRPr="00A34BC4">
              <w:rPr>
                <w:rFonts w:ascii="Century" w:eastAsia="ＭＳ 明朝" w:hAnsi="Century" w:cs="Times New Roman" w:hint="eastAsia"/>
                <w:szCs w:val="21"/>
              </w:rPr>
              <w:t>（福井やあなたの出身地域）</w:t>
            </w:r>
            <w:r w:rsidRPr="00A34BC4">
              <w:rPr>
                <w:rFonts w:ascii="Century" w:eastAsia="ＭＳ 明朝" w:hAnsi="Century" w:cs="Times New Roman" w:hint="eastAsia"/>
                <w:szCs w:val="21"/>
              </w:rPr>
              <w:t>の課題を解決するためにどのような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アクション</w:t>
            </w:r>
            <w:r w:rsidR="000D24E2" w:rsidRPr="00A95FC7">
              <w:rPr>
                <w:rFonts w:ascii="Century" w:eastAsia="ＭＳ 明朝" w:hAnsi="Century" w:cs="Times New Roman" w:hint="eastAsia"/>
                <w:szCs w:val="21"/>
              </w:rPr>
              <w:t>を行った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か，</w:t>
            </w:r>
            <w:r w:rsidR="005E1057">
              <w:rPr>
                <w:rFonts w:ascii="Century" w:eastAsia="ＭＳ 明朝" w:hAnsi="Century" w:cs="Times New Roman" w:hint="eastAsia"/>
                <w:szCs w:val="21"/>
              </w:rPr>
              <w:t>又は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，これから</w:t>
            </w:r>
            <w:r w:rsidR="000F7B08" w:rsidRPr="00A95FC7">
              <w:rPr>
                <w:rFonts w:ascii="Century" w:eastAsia="ＭＳ 明朝" w:hAnsi="Century" w:cs="Times New Roman" w:hint="eastAsia"/>
                <w:szCs w:val="21"/>
              </w:rPr>
              <w:t>何</w:t>
            </w:r>
            <w:r w:rsidR="00AD49DD" w:rsidRPr="00A95FC7">
              <w:rPr>
                <w:rFonts w:ascii="Century" w:eastAsia="ＭＳ 明朝" w:hAnsi="Century" w:cs="Times New Roman" w:hint="eastAsia"/>
                <w:szCs w:val="21"/>
              </w:rPr>
              <w:t>をしたいか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="000F7B08" w:rsidRPr="00A95FC7">
              <w:rPr>
                <w:rFonts w:ascii="Century" w:eastAsia="ＭＳ 明朝" w:hAnsi="Century" w:cs="Times New Roman" w:hint="eastAsia"/>
                <w:szCs w:val="21"/>
              </w:rPr>
              <w:t>４００～</w:t>
            </w:r>
            <w:r w:rsidRPr="00A95FC7">
              <w:rPr>
                <w:rFonts w:ascii="Century" w:eastAsia="ＭＳ 明朝" w:hAnsi="Century" w:cs="Times New Roman" w:hint="eastAsia"/>
                <w:szCs w:val="21"/>
              </w:rPr>
              <w:t>８００字以内で書いてください。</w:t>
            </w:r>
          </w:p>
        </w:tc>
      </w:tr>
      <w:tr w:rsidR="00007A67" w:rsidRPr="00007A67" w:rsidTr="00A34BC4">
        <w:trPr>
          <w:trHeight w:val="3285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A34BC4" w:rsidRPr="00007A67" w:rsidRDefault="00CB3E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:rsidR="00A34BC4" w:rsidRPr="00007A67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Pr="00007A67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P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A34BC4" w:rsidRPr="00007A67" w:rsidRDefault="00A34BC4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07A67" w:rsidRPr="00007A67" w:rsidRDefault="00007A67" w:rsidP="00A34BC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32158" w:rsidRDefault="00A439AB" w:rsidP="00A439AB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 </w:t>
      </w:r>
    </w:p>
    <w:sectPr w:rsidR="00E32158" w:rsidSect="00007A67">
      <w:pgSz w:w="11906" w:h="16838"/>
      <w:pgMar w:top="851" w:right="127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24" w:rsidRDefault="00E50324" w:rsidP="002A11DF">
      <w:r>
        <w:separator/>
      </w:r>
    </w:p>
  </w:endnote>
  <w:endnote w:type="continuationSeparator" w:id="0">
    <w:p w:rsidR="00E50324" w:rsidRDefault="00E50324" w:rsidP="002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24" w:rsidRDefault="00E50324" w:rsidP="002A11DF">
      <w:r>
        <w:separator/>
      </w:r>
    </w:p>
  </w:footnote>
  <w:footnote w:type="continuationSeparator" w:id="0">
    <w:p w:rsidR="00E50324" w:rsidRDefault="00E50324" w:rsidP="002A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07A67"/>
    <w:rsid w:val="000729AC"/>
    <w:rsid w:val="000D24E2"/>
    <w:rsid w:val="000E3194"/>
    <w:rsid w:val="000E7CC1"/>
    <w:rsid w:val="000F7B08"/>
    <w:rsid w:val="00111379"/>
    <w:rsid w:val="00183F58"/>
    <w:rsid w:val="001C4F3C"/>
    <w:rsid w:val="00202E9A"/>
    <w:rsid w:val="002A11DF"/>
    <w:rsid w:val="002A696B"/>
    <w:rsid w:val="002E3507"/>
    <w:rsid w:val="003D0F27"/>
    <w:rsid w:val="004F2414"/>
    <w:rsid w:val="0052222C"/>
    <w:rsid w:val="005502D0"/>
    <w:rsid w:val="005D69C8"/>
    <w:rsid w:val="005E1057"/>
    <w:rsid w:val="006C01A2"/>
    <w:rsid w:val="008A4BC1"/>
    <w:rsid w:val="008F7B97"/>
    <w:rsid w:val="0090334B"/>
    <w:rsid w:val="009F328A"/>
    <w:rsid w:val="009F7EE7"/>
    <w:rsid w:val="00A300C1"/>
    <w:rsid w:val="00A34BC4"/>
    <w:rsid w:val="00A439AB"/>
    <w:rsid w:val="00A62944"/>
    <w:rsid w:val="00A87EA4"/>
    <w:rsid w:val="00A95FC7"/>
    <w:rsid w:val="00AD49DD"/>
    <w:rsid w:val="00B163C7"/>
    <w:rsid w:val="00B76382"/>
    <w:rsid w:val="00C00EB7"/>
    <w:rsid w:val="00CA1A1D"/>
    <w:rsid w:val="00CB3EC4"/>
    <w:rsid w:val="00D32828"/>
    <w:rsid w:val="00D9714D"/>
    <w:rsid w:val="00E32158"/>
    <w:rsid w:val="00E50324"/>
    <w:rsid w:val="00E55CA4"/>
    <w:rsid w:val="00E76591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352484"/>
  <w15:chartTrackingRefBased/>
  <w15:docId w15:val="{3C5CE2B5-B53B-4F40-A509-7BC3781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DF"/>
  </w:style>
  <w:style w:type="paragraph" w:styleId="a7">
    <w:name w:val="footer"/>
    <w:basedOn w:val="a"/>
    <w:link w:val="a8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6BE4126A.dotm</Template>
  <TotalTime>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Mie</dc:creator>
  <cp:keywords/>
  <dc:description/>
  <cp:lastModifiedBy>Koike Yuusuke</cp:lastModifiedBy>
  <cp:revision>6</cp:revision>
  <cp:lastPrinted>2017-03-06T07:40:00Z</cp:lastPrinted>
  <dcterms:created xsi:type="dcterms:W3CDTF">2019-11-15T03:56:00Z</dcterms:created>
  <dcterms:modified xsi:type="dcterms:W3CDTF">2021-05-18T02:10:00Z</dcterms:modified>
</cp:coreProperties>
</file>